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99"/>
        <w:gridCol w:w="20"/>
        <w:gridCol w:w="20"/>
        <w:gridCol w:w="3580"/>
      </w:tblGrid>
      <w:tr w:rsidR="004B6AAF" w:rsidTr="004B6AA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99"/>
            </w:tblGrid>
            <w:tr w:rsidR="004B6AAF" w:rsidTr="00AD2E23">
              <w:trPr>
                <w:trHeight w:hRule="exact" w:val="4248"/>
              </w:trPr>
              <w:tc>
                <w:tcPr>
                  <w:tcW w:w="7200" w:type="dxa"/>
                </w:tcPr>
                <w:p w:rsidR="004B6AAF" w:rsidRPr="004B6AAF" w:rsidRDefault="004B6AAF">
                  <w:pPr>
                    <w:rPr>
                      <w:b/>
                    </w:rPr>
                  </w:pPr>
                </w:p>
              </w:tc>
            </w:tr>
            <w:tr w:rsidR="004B6AAF" w:rsidTr="00A1571F">
              <w:trPr>
                <w:trHeight w:hRule="exact" w:val="7470"/>
              </w:trPr>
              <w:tc>
                <w:tcPr>
                  <w:tcW w:w="7200" w:type="dxa"/>
                </w:tcPr>
                <w:p w:rsidR="004B6AAF" w:rsidRPr="0018502D" w:rsidRDefault="00905829" w:rsidP="00A1571F">
                  <w:pPr>
                    <w:pStyle w:val="Subtitle"/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</w:pPr>
                  <w:r w:rsidRPr="0018502D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 xml:space="preserve">sudbury river tennis club </w:t>
                  </w:r>
                  <w:r w:rsidR="004B6AAF" w:rsidRPr="0018502D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 xml:space="preserve">Summer Camp </w:t>
                  </w:r>
                  <w:r w:rsidR="00911E67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>r</w:t>
                  </w:r>
                  <w:r w:rsidR="004B6AAF" w:rsidRPr="0018502D">
                    <w:rPr>
                      <w:b/>
                      <w:color w:val="808080" w:themeColor="background1" w:themeShade="80"/>
                      <w:sz w:val="55"/>
                      <w:szCs w:val="55"/>
                    </w:rPr>
                    <w:t>egistration:</w:t>
                  </w:r>
                </w:p>
                <w:p w:rsidR="004B6AAF" w:rsidRPr="004B6AAF" w:rsidRDefault="004B6AAF" w:rsidP="00A1571F">
                  <w:pPr>
                    <w:pStyle w:val="ListParagraph"/>
                    <w:rPr>
                      <w:rFonts w:asciiTheme="majorHAnsi" w:hAnsiTheme="majorHAnsi"/>
                      <w:b/>
                      <w:caps/>
                      <w:color w:val="auto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20"/>
                  </w:tblGrid>
                  <w:tr w:rsidR="004B6AAF" w:rsidRPr="004B6AAF" w:rsidTr="00A1571F">
                    <w:tc>
                      <w:tcPr>
                        <w:tcW w:w="7020" w:type="dxa"/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Name:</w:t>
                        </w:r>
                      </w:p>
                    </w:tc>
                  </w:tr>
                </w:tbl>
                <w:p w:rsidR="004B6AAF" w:rsidRPr="004B6AAF" w:rsidRDefault="004B6AAF" w:rsidP="00A1571F">
                  <w:pPr>
                    <w:pStyle w:val="ListParagraph"/>
                    <w:rPr>
                      <w:b/>
                      <w:color w:val="auto"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595"/>
                    <w:gridCol w:w="3425"/>
                  </w:tblGrid>
                  <w:tr w:rsidR="004B6AAF" w:rsidRPr="004B6AAF" w:rsidTr="00A1571F">
                    <w:tc>
                      <w:tcPr>
                        <w:tcW w:w="3595" w:type="dxa"/>
                        <w:tcBorders>
                          <w:bottom w:val="single" w:sz="4" w:space="0" w:color="auto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Age: </w:t>
                        </w:r>
                      </w:p>
                    </w:tc>
                    <w:tc>
                      <w:tcPr>
                        <w:tcW w:w="3425" w:type="dxa"/>
                        <w:tcBorders>
                          <w:bottom w:val="single" w:sz="4" w:space="0" w:color="auto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Phone:</w:t>
                        </w:r>
                      </w:p>
                    </w:tc>
                  </w:tr>
                  <w:tr w:rsidR="004B6AAF" w:rsidRPr="004B6AAF" w:rsidTr="00A1571F">
                    <w:tc>
                      <w:tcPr>
                        <w:tcW w:w="359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2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6AAF" w:rsidRPr="004B6AAF" w:rsidTr="00A1571F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70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 xml:space="preserve">Address: </w:t>
                        </w:r>
                      </w:p>
                    </w:tc>
                  </w:tr>
                  <w:tr w:rsidR="004B6AAF" w:rsidRPr="004B6AAF" w:rsidTr="003C4588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70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6AAF" w:rsidRPr="004B6AAF" w:rsidTr="003C4588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3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Email: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Camp Weeks:</w:t>
                        </w:r>
                      </w:p>
                    </w:tc>
                  </w:tr>
                  <w:tr w:rsidR="004B6AAF" w:rsidRPr="004B6AAF" w:rsidTr="003C4588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3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Credit Card: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6AAF" w:rsidRPr="004B6AAF" w:rsidTr="00A1571F">
                    <w:tblPrEx>
                      <w:tbl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602"/>
                    </w:trPr>
                    <w:tc>
                      <w:tcPr>
                        <w:tcW w:w="3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4B6AAF">
                          <w:rPr>
                            <w:b/>
                            <w:color w:val="auto"/>
                            <w:sz w:val="32"/>
                            <w:szCs w:val="32"/>
                          </w:rPr>
                          <w:t>Exp:</w:t>
                        </w:r>
                      </w:p>
                    </w:tc>
                    <w:tc>
                      <w:tcPr>
                        <w:tcW w:w="3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B6AAF" w:rsidRPr="004B6AAF" w:rsidRDefault="004B6AAF" w:rsidP="00A1571F">
                        <w:pPr>
                          <w:pStyle w:val="ListParagraph"/>
                          <w:ind w:left="0"/>
                          <w:rPr>
                            <w:b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B6AAF" w:rsidRPr="004B6AAF" w:rsidRDefault="004B6AAF" w:rsidP="00A1571F">
                  <w:pPr>
                    <w:pStyle w:val="ListParagraph"/>
                    <w:ind w:left="360" w:hanging="270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4B6AAF" w:rsidRPr="004B6AAF" w:rsidRDefault="004B6AAF" w:rsidP="00A1571F">
                  <w:pPr>
                    <w:pStyle w:val="ListParagraph"/>
                    <w:ind w:left="360" w:hanging="270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6AAF">
                    <w:rPr>
                      <w:b/>
                      <w:color w:val="auto"/>
                      <w:sz w:val="28"/>
                      <w:szCs w:val="28"/>
                    </w:rPr>
                    <w:t>Please Make Checks Payable to Waterfall Tennis Academy</w:t>
                  </w:r>
                </w:p>
              </w:tc>
            </w:tr>
            <w:tr w:rsidR="004B6AAF" w:rsidTr="00C94672">
              <w:trPr>
                <w:trHeight w:hRule="exact" w:val="1170"/>
              </w:trPr>
              <w:tc>
                <w:tcPr>
                  <w:tcW w:w="7200" w:type="dxa"/>
                  <w:vAlign w:val="bottom"/>
                </w:tcPr>
                <w:p w:rsidR="004B6AAF" w:rsidRPr="004B6AAF" w:rsidRDefault="004B6AAF" w:rsidP="006B0B2F">
                  <w:pPr>
                    <w:pStyle w:val="Title"/>
                    <w:spacing w:line="192" w:lineRule="auto"/>
                    <w:jc w:val="center"/>
                    <w:rPr>
                      <w:b/>
                      <w:color w:val="808080" w:themeColor="background1" w:themeShade="80"/>
                      <w:sz w:val="56"/>
                      <w:szCs w:val="56"/>
                    </w:rPr>
                  </w:pPr>
                  <w:r w:rsidRPr="004B6AAF">
                    <w:rPr>
                      <w:b/>
                      <w:color w:val="808080" w:themeColor="background1" w:themeShade="80"/>
                      <w:sz w:val="56"/>
                      <w:szCs w:val="56"/>
                    </w:rPr>
                    <w:t>PLay Tennis &amp; have fun!</w:t>
                  </w:r>
                </w:p>
                <w:p w:rsidR="004B6AAF" w:rsidRPr="004B6AAF" w:rsidRDefault="004B6AAF">
                  <w:pPr>
                    <w:rPr>
                      <w:b/>
                    </w:rPr>
                  </w:pPr>
                </w:p>
              </w:tc>
            </w:tr>
          </w:tbl>
          <w:p w:rsidR="004B6AAF" w:rsidRPr="004B6AAF" w:rsidRDefault="004B6AAF">
            <w:pPr>
              <w:rPr>
                <w:color w:val="C00000"/>
                <w:sz w:val="28"/>
                <w:szCs w:val="28"/>
              </w:rPr>
            </w:pPr>
            <w:r w:rsidRPr="004B6AAF">
              <w:rPr>
                <w:color w:val="C00000"/>
                <w:sz w:val="28"/>
                <w:szCs w:val="28"/>
              </w:rPr>
              <w:t>**Weeks 2, 3, 4, and 5 include team competition in the Sudbury Valley Tennis League for junior members age 10 - 16</w:t>
            </w:r>
          </w:p>
          <w:p w:rsidR="004B6AAF" w:rsidRPr="00C2248F" w:rsidRDefault="004B6AAF">
            <w:pPr>
              <w:rPr>
                <w:sz w:val="32"/>
                <w:szCs w:val="32"/>
              </w:rPr>
            </w:pPr>
            <w:r w:rsidRPr="00C4165C">
              <w:rPr>
                <w:color w:val="auto"/>
                <w:sz w:val="28"/>
                <w:szCs w:val="28"/>
              </w:rPr>
              <w:t>Dick Waterfall: 774-278-0435</w:t>
            </w:r>
            <w:r w:rsidRPr="00C4165C">
              <w:rPr>
                <w:color w:val="auto"/>
                <w:sz w:val="32"/>
                <w:szCs w:val="32"/>
              </w:rPr>
              <w:t xml:space="preserve">       </w:t>
            </w:r>
            <w:r w:rsidRPr="00C4165C">
              <w:rPr>
                <w:color w:val="auto"/>
                <w:sz w:val="28"/>
                <w:szCs w:val="28"/>
              </w:rPr>
              <w:t>coachwaterfall@yahoo.com</w:t>
            </w:r>
          </w:p>
        </w:tc>
        <w:tc>
          <w:tcPr>
            <w:tcW w:w="20" w:type="dxa"/>
          </w:tcPr>
          <w:p w:rsidR="004B6AAF" w:rsidRDefault="004B6AAF"/>
        </w:tc>
        <w:tc>
          <w:tcPr>
            <w:tcW w:w="20" w:type="dxa"/>
          </w:tcPr>
          <w:p w:rsidR="004B6AAF" w:rsidRDefault="004B6AAF"/>
        </w:tc>
        <w:tc>
          <w:tcPr>
            <w:tcW w:w="3580" w:type="dxa"/>
          </w:tcPr>
          <w:tbl>
            <w:tblPr>
              <w:tblW w:w="3600" w:type="dxa"/>
              <w:tblBorders>
                <w:left w:val="double" w:sz="4" w:space="0" w:color="auto"/>
              </w:tblBorders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600"/>
            </w:tblGrid>
            <w:tr w:rsidR="004B6AAF" w:rsidTr="00905829">
              <w:trPr>
                <w:trHeight w:hRule="exact" w:val="12330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:rsidR="00127A3D" w:rsidRDefault="004B6AAF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4B6AAF">
                    <w:rPr>
                      <w:color w:val="auto"/>
                      <w:sz w:val="36"/>
                      <w:szCs w:val="36"/>
                      <w:u w:val="single"/>
                    </w:rPr>
                    <w:t>Camp Schedule</w:t>
                  </w:r>
                  <w:r w:rsidRPr="004B6AAF">
                    <w:rPr>
                      <w:color w:val="auto"/>
                    </w:rPr>
                    <w:t xml:space="preserve"> </w:t>
                  </w:r>
                  <w:r w:rsidRPr="004B6AAF">
                    <w:rPr>
                      <w:color w:val="auto"/>
                      <w:sz w:val="28"/>
                      <w:szCs w:val="28"/>
                    </w:rPr>
                    <w:t xml:space="preserve">Monday - THursday </w:t>
                  </w:r>
                </w:p>
                <w:p w:rsidR="00992B40" w:rsidRDefault="004B6AAF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4B6AAF">
                    <w:rPr>
                      <w:color w:val="auto"/>
                      <w:sz w:val="28"/>
                      <w:szCs w:val="28"/>
                    </w:rPr>
                    <w:t xml:space="preserve">12 pm – 3 pm         </w:t>
                  </w:r>
                </w:p>
                <w:p w:rsidR="004B6AAF" w:rsidRDefault="004B6AAF">
                  <w:pPr>
                    <w:pStyle w:val="Heading2"/>
                    <w:rPr>
                      <w:color w:val="auto"/>
                      <w:sz w:val="24"/>
                      <w:szCs w:val="24"/>
                    </w:rPr>
                  </w:pPr>
                  <w:r w:rsidRPr="004B6AAF">
                    <w:rPr>
                      <w:color w:val="auto"/>
                      <w:sz w:val="24"/>
                      <w:szCs w:val="24"/>
                    </w:rPr>
                    <w:t>$200 per week               $55 per day</w:t>
                  </w:r>
                </w:p>
                <w:p w:rsidR="008C25B7" w:rsidRDefault="008C25B7" w:rsidP="008C25B7">
                  <w:pPr>
                    <w:pStyle w:val="Line"/>
                  </w:pPr>
                </w:p>
                <w:p w:rsidR="004B6AAF" w:rsidRPr="00E17F13" w:rsidRDefault="008C25B7" w:rsidP="00E17F13">
                  <w:pPr>
                    <w:pStyle w:val="Heading2"/>
                    <w:rPr>
                      <w:color w:val="auto"/>
                      <w:sz w:val="20"/>
                      <w:szCs w:val="20"/>
                    </w:rPr>
                  </w:pPr>
                  <w:r w:rsidRPr="00905829">
                    <w:rPr>
                      <w:color w:val="C00000"/>
                      <w:sz w:val="40"/>
                      <w:szCs w:val="40"/>
                    </w:rPr>
                    <w:t xml:space="preserve">Early Resgistration </w:t>
                  </w:r>
                  <w:r w:rsidR="00DF7910" w:rsidRPr="00905829">
                    <w:rPr>
                      <w:color w:val="C00000"/>
                      <w:sz w:val="40"/>
                      <w:szCs w:val="40"/>
                    </w:rPr>
                    <w:t>Discount 20%</w:t>
                  </w:r>
                  <w:r w:rsidR="00E20160" w:rsidRPr="00E20160">
                    <w:rPr>
                      <w:color w:val="C00000"/>
                      <w:sz w:val="28"/>
                      <w:szCs w:val="28"/>
                    </w:rPr>
                    <w:t xml:space="preserve">             </w:t>
                  </w:r>
                  <w:r w:rsidR="00E20160" w:rsidRPr="00E20160">
                    <w:rPr>
                      <w:color w:val="auto"/>
                      <w:sz w:val="18"/>
                      <w:szCs w:val="18"/>
                    </w:rPr>
                    <w:t>Must register before march 31</w:t>
                  </w:r>
                  <w:r w:rsidR="00E20160" w:rsidRPr="00E20160">
                    <w:rPr>
                      <w:color w:val="auto"/>
                      <w:sz w:val="18"/>
                      <w:szCs w:val="18"/>
                      <w:vertAlign w:val="superscript"/>
                    </w:rPr>
                    <w:t>st</w:t>
                  </w:r>
                  <w:r w:rsidR="00E2016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4B6AAF" w:rsidRPr="004B6AAF" w:rsidRDefault="004B6AAF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4B6AAF">
                    <w:rPr>
                      <w:color w:val="auto"/>
                      <w:sz w:val="24"/>
                      <w:szCs w:val="24"/>
                      <w:u w:val="single"/>
                    </w:rPr>
                    <w:t>Week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        </w:t>
                  </w:r>
                  <w:r w:rsidRPr="004B6AAF">
                    <w:rPr>
                      <w:color w:val="auto"/>
                      <w:sz w:val="24"/>
                      <w:szCs w:val="24"/>
                      <w:u w:val="single"/>
                    </w:rPr>
                    <w:t>Camp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                     </w:t>
                  </w:r>
                </w:p>
                <w:p w:rsidR="008C25B7" w:rsidRDefault="008C25B7" w:rsidP="008C25B7">
                  <w:pPr>
                    <w:pStyle w:val="Heading2"/>
                    <w:numPr>
                      <w:ilvl w:val="0"/>
                      <w:numId w:val="3"/>
                    </w:numPr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June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25</w:t>
                  </w:r>
                  <w:bookmarkStart w:id="0" w:name="_GoBack"/>
                  <w:bookmarkEnd w:id="0"/>
                  <w:r w:rsidR="00E17F13">
                    <w:rPr>
                      <w:color w:val="auto"/>
                      <w:sz w:val="24"/>
                      <w:szCs w:val="24"/>
                    </w:rPr>
                    <w:t xml:space="preserve"> -25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</w:p>
                <w:p w:rsidR="008C25B7" w:rsidRDefault="008C25B7" w:rsidP="008C25B7">
                  <w:pPr>
                    <w:pStyle w:val="Heading2"/>
                    <w:ind w:left="36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June  29–july 2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 xml:space="preserve">       July  6-9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</w:p>
                <w:p w:rsidR="00992B40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4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 xml:space="preserve">   July  13-16</w:t>
                  </w:r>
                </w:p>
                <w:p w:rsidR="008C25B7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5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July  20--23</w:t>
                  </w:r>
                </w:p>
                <w:p w:rsidR="00992B40" w:rsidRDefault="00992B40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4B6AAF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>6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</w:t>
                  </w:r>
                  <w:r w:rsidR="003F583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July</w:t>
                  </w:r>
                  <w:r w:rsidR="008C25B7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 xml:space="preserve"> 27–30</w:t>
                  </w:r>
                  <w:r w:rsidR="008C25B7" w:rsidRPr="004B6AAF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 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      </w:t>
                  </w:r>
                </w:p>
                <w:p w:rsidR="008C25B7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7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 w:rsidR="003F583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August 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3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>–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6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</w:t>
                  </w:r>
                </w:p>
                <w:p w:rsidR="00E17F13" w:rsidRDefault="008C25B7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8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F5836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4B6AAF">
                    <w:rPr>
                      <w:color w:val="auto"/>
                      <w:sz w:val="24"/>
                      <w:szCs w:val="24"/>
                    </w:rPr>
                    <w:t>august 1</w:t>
                  </w:r>
                  <w:r w:rsidR="00E17F13">
                    <w:rPr>
                      <w:color w:val="auto"/>
                      <w:sz w:val="24"/>
                      <w:szCs w:val="24"/>
                    </w:rPr>
                    <w:t>0 –13</w:t>
                  </w:r>
                </w:p>
                <w:p w:rsidR="004B6AAF" w:rsidRPr="004B6AAF" w:rsidRDefault="00E17F13" w:rsidP="006B0B2F">
                  <w:pPr>
                    <w:pStyle w:val="Heading2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9</w:t>
                  </w:r>
                  <w:r w:rsidR="008C25B7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August 17- 20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4B6AAF" w:rsidRPr="004B6AAF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8C25B7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</w:p>
                <w:p w:rsidR="004B6AAF" w:rsidRPr="004B6AAF" w:rsidRDefault="004B6AAF" w:rsidP="006B0B2F">
                  <w:pPr>
                    <w:pStyle w:val="Line"/>
                    <w:rPr>
                      <w:color w:val="auto"/>
                    </w:rPr>
                  </w:pPr>
                </w:p>
                <w:p w:rsidR="004B6AAF" w:rsidRPr="004B6AAF" w:rsidRDefault="003E568B" w:rsidP="004C701E">
                  <w:pPr>
                    <w:pStyle w:val="Heading2"/>
                    <w:rPr>
                      <w:color w:val="auto"/>
                    </w:rPr>
                  </w:pPr>
                  <w:r w:rsidRPr="003E568B">
                    <w:rPr>
                      <w:noProof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6" type="#_x0000_t202" style="position:absolute;left:0;text-align:left;margin-left:16.55pt;margin-top:159.55pt;width:128.25pt;height:12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" fillcolor="white [3201]" stroked="f" strokeweight=".5pt">
                        <v:textbox>
                          <w:txbxContent>
                            <w:p w:rsidR="004B6AAF" w:rsidRDefault="00905829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419225" cy="1323612"/>
                                    <wp:effectExtent l="0" t="0" r="0" b="0"/>
                                    <wp:docPr id="96" name="Picture 96" descr="A picture containing gambling house&#10;&#10;Description generated with high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sudbury river logo.pn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19225" cy="1323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4B6AAF" w:rsidRPr="004B6AAF">
                    <w:rPr>
                      <w:color w:val="auto"/>
                    </w:rPr>
                    <w:t>Campers will learn and develop tennis and physical Skills in a fun and dynamic play and practice format</w:t>
                  </w:r>
                </w:p>
                <w:p w:rsidR="004B6AAF" w:rsidRPr="006B0B2F" w:rsidRDefault="004B6AAF" w:rsidP="006B0B2F">
                  <w:pPr>
                    <w:pStyle w:val="Line"/>
                  </w:pPr>
                </w:p>
                <w:p w:rsidR="004B6AAF" w:rsidRDefault="004B6AAF">
                  <w:pPr>
                    <w:pStyle w:val="Line"/>
                  </w:pPr>
                </w:p>
                <w:p w:rsidR="004B6AAF" w:rsidRDefault="004B6AAF">
                  <w:pPr>
                    <w:pStyle w:val="Line"/>
                  </w:pPr>
                </w:p>
                <w:p w:rsidR="004B6AAF" w:rsidRDefault="003E568B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8F5941E6E8964170AFE5BC54A6E314E8"/>
                      </w:placeholder>
                      <w:temporary/>
                      <w:showingPlcHdr/>
                      <w:text/>
                    </w:sdtPr>
                    <w:sdtContent>
                      <w:r w:rsidR="004B6AAF">
                        <w:t>You Have Room for Another One Here!</w:t>
                      </w:r>
                    </w:sdtContent>
                  </w:sdt>
                </w:p>
                <w:p w:rsidR="004B6AAF" w:rsidRDefault="004B6AAF">
                  <w:pPr>
                    <w:pStyle w:val="Line"/>
                  </w:pPr>
                </w:p>
                <w:p w:rsidR="004B6AAF" w:rsidRDefault="003E568B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FA9BAEE25FC9464ABC6429EE198AFC09"/>
                      </w:placeholder>
                      <w:temporary/>
                      <w:showingPlcHdr/>
                      <w:text/>
                    </w:sdtPr>
                    <w:sdtContent>
                      <w:r w:rsidR="004B6AAF">
                        <w:t>Add More Great Info Here!</w:t>
                      </w:r>
                    </w:sdtContent>
                  </w:sdt>
                </w:p>
              </w:tc>
            </w:tr>
            <w:tr w:rsidR="004B6AAF" w:rsidTr="00905829">
              <w:trPr>
                <w:trHeight w:hRule="exact" w:val="2061"/>
              </w:trPr>
              <w:tc>
                <w:tcPr>
                  <w:tcW w:w="3600" w:type="dxa"/>
                  <w:shd w:val="clear" w:color="auto" w:fill="auto"/>
                </w:tcPr>
                <w:p w:rsidR="004B6AAF" w:rsidRDefault="003E568B">
                  <w:r w:rsidRPr="003E568B">
                    <w:rPr>
                      <w:b/>
                      <w:noProof/>
                      <w:lang w:eastAsia="en-US"/>
                    </w:rPr>
                    <w:pict>
                      <v:shape id="Text Box 97" o:spid="_x0000_s1027" type="#_x0000_t202" style="position:absolute;margin-left:-11.3pt;margin-top:97.6pt;width:197.7pt;height:26.8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" fillcolor="white [3201]" stroked="f" strokeweight=".5pt">
                        <v:textbox>
                          <w:txbxContent>
                            <w:p w:rsidR="00905829" w:rsidRDefault="00905829">
                              <w:r>
                                <w:t>201 Edgell Road Framingham, MA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4B6AAF" w:rsidTr="008F32B1">
              <w:trPr>
                <w:trHeight w:hRule="exact" w:val="3456"/>
              </w:trPr>
              <w:tc>
                <w:tcPr>
                  <w:tcW w:w="3600" w:type="dxa"/>
                  <w:shd w:val="clear" w:color="auto" w:fill="auto"/>
                </w:tcPr>
                <w:p w:rsidR="004B6AAF" w:rsidRDefault="003E568B">
                  <w:pPr>
                    <w:pStyle w:val="Heading3"/>
                  </w:pPr>
                  <w:sdt>
                    <w:sdtPr>
                      <w:id w:val="2037618065"/>
                      <w:placeholder>
                        <w:docPart w:val="1867DF4F07C145A1923864CEAC0E5200"/>
                      </w:placeholder>
                      <w:temporary/>
                      <w:showingPlcHdr/>
                      <w:text/>
                    </w:sdtPr>
                    <w:sdtContent>
                      <w:r w:rsidR="004B6AAF">
                        <w:t>Company Name</w:t>
                      </w:r>
                    </w:sdtContent>
                  </w:sdt>
                </w:p>
                <w:p w:rsidR="004B6AAF" w:rsidRDefault="003E568B" w:rsidP="00413F65">
                  <w:pPr>
                    <w:pStyle w:val="ContactInfo"/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D9008C97758B485B85559C242B7866D5"/>
                      </w:placeholder>
                      <w:showingPlcHdr/>
                      <w:text w:multiLine="1"/>
                    </w:sdtPr>
                    <w:sdtContent>
                      <w:r w:rsidR="00905829">
                        <w:t>Street Address</w:t>
                      </w:r>
                      <w:r w:rsidR="00905829">
                        <w:br/>
                        <w:t>City, ST ZIP Code</w:t>
                      </w:r>
                      <w:r w:rsidR="00905829">
                        <w:br/>
                        <w:t>Telephone</w:t>
                      </w:r>
                    </w:sdtContent>
                  </w:sdt>
                </w:p>
                <w:p w:rsidR="004B6AAF" w:rsidRDefault="003E568B" w:rsidP="00413F65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4E166186F3CE4A23A296EB6C14ED88DC"/>
                      </w:placeholder>
                      <w:temporary/>
                      <w:showingPlcHdr/>
                      <w:text w:multiLine="1"/>
                    </w:sdtPr>
                    <w:sdtContent>
                      <w:r w:rsidR="004B6AAF">
                        <w:t>Website</w:t>
                      </w:r>
                    </w:sdtContent>
                  </w:sdt>
                </w:p>
                <w:p w:rsidR="004B6AAF" w:rsidRDefault="003E568B" w:rsidP="00413F65">
                  <w:pPr>
                    <w:pStyle w:val="ContactInfo"/>
                  </w:pPr>
                  <w:sdt>
                    <w:sdtPr>
                      <w:id w:val="1558429644"/>
                      <w:placeholder>
                        <w:docPart w:val="6A6D3197B3EF4FD5B588FA7ED2B31E4D"/>
                      </w:placeholder>
                      <w:temporary/>
                      <w:showingPlcHdr/>
                      <w:text w:multiLine="1"/>
                    </w:sdtPr>
                    <w:sdtContent>
                      <w:r w:rsidR="004B6AAF">
                        <w:t>Dates and Times</w:t>
                      </w:r>
                    </w:sdtContent>
                  </w:sdt>
                </w:p>
              </w:tc>
            </w:tr>
            <w:tr w:rsidR="00992B40" w:rsidTr="008F32B1">
              <w:trPr>
                <w:trHeight w:hRule="exact" w:val="3456"/>
              </w:trPr>
              <w:tc>
                <w:tcPr>
                  <w:tcW w:w="3600" w:type="dxa"/>
                  <w:shd w:val="clear" w:color="auto" w:fill="auto"/>
                </w:tcPr>
                <w:p w:rsidR="00992B40" w:rsidRDefault="00992B40">
                  <w:pPr>
                    <w:pStyle w:val="Heading3"/>
                    <w:rPr>
                      <w:noProof/>
                    </w:rPr>
                  </w:pPr>
                </w:p>
              </w:tc>
            </w:tr>
            <w:tr w:rsidR="00992B40" w:rsidTr="008F32B1">
              <w:trPr>
                <w:trHeight w:hRule="exact" w:val="3456"/>
              </w:trPr>
              <w:tc>
                <w:tcPr>
                  <w:tcW w:w="3600" w:type="dxa"/>
                  <w:shd w:val="clear" w:color="auto" w:fill="auto"/>
                </w:tcPr>
                <w:p w:rsidR="00992B40" w:rsidRDefault="00992B40">
                  <w:pPr>
                    <w:pStyle w:val="Heading3"/>
                    <w:rPr>
                      <w:noProof/>
                    </w:rPr>
                  </w:pPr>
                </w:p>
              </w:tc>
            </w:tr>
          </w:tbl>
          <w:p w:rsidR="004B6AAF" w:rsidRDefault="004B6AAF"/>
        </w:tc>
      </w:tr>
    </w:tbl>
    <w:p w:rsidR="00A6408A" w:rsidRDefault="003E568B">
      <w:pPr>
        <w:pStyle w:val="NoSpacing"/>
      </w:pPr>
      <w:r w:rsidRPr="003E568B">
        <w:rPr>
          <w:noProof/>
          <w:color w:val="auto"/>
          <w:lang w:eastAsia="en-US"/>
        </w:rPr>
        <w:pict>
          <v:shape id="Text Box 18" o:spid="_x0000_s1028" type="#_x0000_t202" style="position:absolute;margin-left:66.6pt;margin-top:-723.2pt;width:183.2pt;height:21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" fillcolor="white [3201]" stroked="f" strokeweight=".5pt">
            <v:textbox>
              <w:txbxContent>
                <w:p w:rsidR="00992B40" w:rsidRDefault="00992B40" w:rsidP="003F5836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53988" cy="2414661"/>
                        <wp:effectExtent l="0" t="0" r="0" b="0"/>
                        <wp:docPr id="3" name="Picture 3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arge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4234" cy="243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9" w:history="1">
        <w:r w:rsidR="004B6AAF" w:rsidRPr="00992B40">
          <w:rPr>
            <w:rStyle w:val="Hyperlink"/>
            <w:color w:val="auto"/>
            <w:u w:val="none"/>
          </w:rPr>
          <w:t>www.waterfalltennis.com</w:t>
        </w:r>
      </w:hyperlink>
      <w:r w:rsidR="004B6AAF" w:rsidRPr="004B6AAF">
        <w:rPr>
          <w:color w:val="auto"/>
        </w:rPr>
        <w:t xml:space="preserve">     </w:t>
      </w:r>
      <w:r w:rsidR="004B6AAF" w:rsidRPr="00992B40">
        <w:rPr>
          <w:rStyle w:val="Hyperlink"/>
          <w:color w:val="auto"/>
          <w:u w:val="none"/>
        </w:rPr>
        <w:t>waterfalltennisacademy@gmail.com</w:t>
      </w:r>
    </w:p>
    <w:sectPr w:rsidR="00A6408A" w:rsidSect="003E56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1655"/>
    <w:multiLevelType w:val="hybridMultilevel"/>
    <w:tmpl w:val="D94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71F17"/>
    <w:multiLevelType w:val="hybridMultilevel"/>
    <w:tmpl w:val="F4F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C5160"/>
    <w:multiLevelType w:val="hybridMultilevel"/>
    <w:tmpl w:val="8D380BD0"/>
    <w:lvl w:ilvl="0" w:tplc="D7B61330">
      <w:start w:val="1"/>
      <w:numFmt w:val="decimal"/>
      <w:lvlText w:val="%1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defaultTabStop w:val="720"/>
  <w:characterSpacingControl w:val="doNotCompress"/>
  <w:compat>
    <w:useFELayout/>
  </w:compat>
  <w:rsids>
    <w:rsidRoot w:val="0022109B"/>
    <w:rsid w:val="00127A3D"/>
    <w:rsid w:val="0018502D"/>
    <w:rsid w:val="0022109B"/>
    <w:rsid w:val="003C4588"/>
    <w:rsid w:val="003E568B"/>
    <w:rsid w:val="003F5836"/>
    <w:rsid w:val="00413F65"/>
    <w:rsid w:val="004B6AAF"/>
    <w:rsid w:val="004C701E"/>
    <w:rsid w:val="005335E6"/>
    <w:rsid w:val="005E2800"/>
    <w:rsid w:val="00671913"/>
    <w:rsid w:val="006B0B2F"/>
    <w:rsid w:val="00792497"/>
    <w:rsid w:val="008C25B7"/>
    <w:rsid w:val="008F32B1"/>
    <w:rsid w:val="00905829"/>
    <w:rsid w:val="00911E67"/>
    <w:rsid w:val="00992B40"/>
    <w:rsid w:val="009E3C8E"/>
    <w:rsid w:val="00A0046F"/>
    <w:rsid w:val="00A1571F"/>
    <w:rsid w:val="00A428C8"/>
    <w:rsid w:val="00A6408A"/>
    <w:rsid w:val="00AD2E23"/>
    <w:rsid w:val="00BC09F7"/>
    <w:rsid w:val="00C2248F"/>
    <w:rsid w:val="00C4165C"/>
    <w:rsid w:val="00C94672"/>
    <w:rsid w:val="00DF7910"/>
    <w:rsid w:val="00E12E32"/>
    <w:rsid w:val="00E17F13"/>
    <w:rsid w:val="00E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1274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rsid w:val="003E568B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3E568B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3E568B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E5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E56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1306A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E56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E56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E56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E56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21306A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21306A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rsid w:val="003E568B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sid w:val="003E568B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sid w:val="003E568B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3E568B"/>
    <w:rPr>
      <w:color w:val="808080"/>
    </w:rPr>
  </w:style>
  <w:style w:type="paragraph" w:styleId="NoSpacing">
    <w:name w:val="No Spacing"/>
    <w:uiPriority w:val="19"/>
    <w:qFormat/>
    <w:rsid w:val="003E56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3E568B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rsid w:val="003E568B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sid w:val="003E568B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E568B"/>
    <w:rPr>
      <w:rFonts w:asciiTheme="majorHAnsi" w:eastAsiaTheme="majorEastAsia" w:hAnsiTheme="majorHAnsi" w:cstheme="majorBidi"/>
      <w:color w:val="21306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E568B"/>
    <w:rPr>
      <w:rFonts w:asciiTheme="majorHAnsi" w:eastAsiaTheme="majorEastAsia" w:hAnsiTheme="majorHAnsi" w:cstheme="majorBidi"/>
      <w:i/>
      <w:color w:val="2130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E568B"/>
    <w:rPr>
      <w:rFonts w:asciiTheme="majorHAnsi" w:eastAsiaTheme="majorEastAsia" w:hAnsiTheme="majorHAnsi" w:cstheme="majorBidi"/>
      <w:b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E568B"/>
    <w:rPr>
      <w:rFonts w:asciiTheme="majorHAnsi" w:eastAsiaTheme="majorEastAsia" w:hAnsiTheme="majorHAnsi" w:cstheme="majorBidi"/>
      <w:i/>
      <w:iCs/>
      <w:color w:val="202F69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E568B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E568B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E568B"/>
    <w:rPr>
      <w:i/>
      <w:iCs/>
      <w:color w:val="2130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E568B"/>
    <w:pPr>
      <w:pBdr>
        <w:top w:val="single" w:sz="4" w:space="10" w:color="21306A" w:themeColor="accent1" w:themeShade="80"/>
        <w:bottom w:val="single" w:sz="4" w:space="10" w:color="21306A" w:themeColor="accent1" w:themeShade="80"/>
      </w:pBdr>
      <w:spacing w:before="360" w:after="360"/>
      <w:ind w:left="864" w:right="864"/>
      <w:jc w:val="center"/>
    </w:pPr>
    <w:rPr>
      <w:i/>
      <w:iCs/>
      <w:color w:val="2130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E568B"/>
    <w:rPr>
      <w:i/>
      <w:iCs/>
      <w:color w:val="2130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568B"/>
    <w:rPr>
      <w:b/>
      <w:bCs/>
      <w:caps w:val="0"/>
      <w:smallCaps/>
      <w:color w:val="21306A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68B"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1306A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2800"/>
    <w:rPr>
      <w:color w:val="56C7A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2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aterfalltenni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Seasonal%20event%20flyer%20(spring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5941E6E8964170AFE5BC54A6E3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277E-5C60-485C-84B3-140C07720C3B}"/>
      </w:docPartPr>
      <w:docPartBody>
        <w:p w:rsidR="00B37D91" w:rsidRDefault="002A093D" w:rsidP="002A093D">
          <w:pPr>
            <w:pStyle w:val="8F5941E6E8964170AFE5BC54A6E314E8"/>
          </w:pPr>
          <w:r>
            <w:t>You Have Room for Another One Here!</w:t>
          </w:r>
        </w:p>
      </w:docPartBody>
    </w:docPart>
    <w:docPart>
      <w:docPartPr>
        <w:name w:val="FA9BAEE25FC9464ABC6429EE198A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4E0A-8DFE-4C79-927D-04F144F8519A}"/>
      </w:docPartPr>
      <w:docPartBody>
        <w:p w:rsidR="00B37D91" w:rsidRDefault="002A093D" w:rsidP="002A093D">
          <w:pPr>
            <w:pStyle w:val="FA9BAEE25FC9464ABC6429EE198AFC09"/>
          </w:pPr>
          <w:r>
            <w:t>Add More Great Info Here!</w:t>
          </w:r>
        </w:p>
      </w:docPartBody>
    </w:docPart>
    <w:docPart>
      <w:docPartPr>
        <w:name w:val="1867DF4F07C145A1923864CEAC0E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A469-C548-411E-BE57-392C2679146D}"/>
      </w:docPartPr>
      <w:docPartBody>
        <w:p w:rsidR="00B37D91" w:rsidRDefault="002A093D" w:rsidP="002A093D">
          <w:pPr>
            <w:pStyle w:val="1867DF4F07C145A1923864CEAC0E5200"/>
          </w:pPr>
          <w:r>
            <w:t>Company Name</w:t>
          </w:r>
        </w:p>
      </w:docPartBody>
    </w:docPart>
    <w:docPart>
      <w:docPartPr>
        <w:name w:val="D9008C97758B485B85559C242B78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22F-86DB-4FFF-A5A1-9FE7DF276F34}"/>
      </w:docPartPr>
      <w:docPartBody>
        <w:p w:rsidR="00B37D91" w:rsidRDefault="002A093D" w:rsidP="002A093D">
          <w:pPr>
            <w:pStyle w:val="D9008C97758B485B85559C242B7866D5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4E166186F3CE4A23A296EB6C14ED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FD92-84B9-4278-82DC-071B94E5BCC9}"/>
      </w:docPartPr>
      <w:docPartBody>
        <w:p w:rsidR="00B37D91" w:rsidRDefault="002A093D" w:rsidP="002A093D">
          <w:pPr>
            <w:pStyle w:val="4E166186F3CE4A23A296EB6C14ED88DC"/>
          </w:pPr>
          <w:r>
            <w:t>Website</w:t>
          </w:r>
        </w:p>
      </w:docPartBody>
    </w:docPart>
    <w:docPart>
      <w:docPartPr>
        <w:name w:val="6A6D3197B3EF4FD5B588FA7ED2B3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CE40-DF53-4553-8C4D-5E129C116DC9}"/>
      </w:docPartPr>
      <w:docPartBody>
        <w:p w:rsidR="00B37D91" w:rsidRDefault="002A093D" w:rsidP="002A093D">
          <w:pPr>
            <w:pStyle w:val="6A6D3197B3EF4FD5B588FA7ED2B31E4D"/>
          </w:pPr>
          <w:r>
            <w:t>Dates and Times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45E6"/>
    <w:rsid w:val="00215B12"/>
    <w:rsid w:val="002A093D"/>
    <w:rsid w:val="004845E6"/>
    <w:rsid w:val="009472BC"/>
    <w:rsid w:val="00B37D91"/>
    <w:rsid w:val="00D6261C"/>
    <w:rsid w:val="00DC34A4"/>
    <w:rsid w:val="00DF0603"/>
    <w:rsid w:val="00E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502B4478544F48CCB0F50450078D4">
    <w:name w:val="17E502B4478544F48CCB0F50450078D4"/>
    <w:rsid w:val="00D6261C"/>
  </w:style>
  <w:style w:type="paragraph" w:customStyle="1" w:styleId="832422E6BFC849CC8AF2E95194D825EF">
    <w:name w:val="832422E6BFC849CC8AF2E95194D825EF"/>
    <w:rsid w:val="00D6261C"/>
  </w:style>
  <w:style w:type="paragraph" w:customStyle="1" w:styleId="A3E29B63BBD944B49173F4F7D2ADD54C">
    <w:name w:val="A3E29B63BBD944B49173F4F7D2ADD54C"/>
    <w:rsid w:val="00D6261C"/>
  </w:style>
  <w:style w:type="paragraph" w:customStyle="1" w:styleId="8B3C63481365430DA5DFC0BAF5AAD4D3">
    <w:name w:val="8B3C63481365430DA5DFC0BAF5AAD4D3"/>
    <w:rsid w:val="00D6261C"/>
  </w:style>
  <w:style w:type="paragraph" w:customStyle="1" w:styleId="7E363AC86D744BCEBE05F9871657DC17">
    <w:name w:val="7E363AC86D744BCEBE05F9871657DC17"/>
    <w:rsid w:val="00D6261C"/>
  </w:style>
  <w:style w:type="paragraph" w:customStyle="1" w:styleId="C130A6A51E9D4D0A8AF47B148031FBFE">
    <w:name w:val="C130A6A51E9D4D0A8AF47B148031FBFE"/>
    <w:rsid w:val="00D6261C"/>
  </w:style>
  <w:style w:type="paragraph" w:customStyle="1" w:styleId="BF6933C5644C43EF8F9F18AB7322E183">
    <w:name w:val="BF6933C5644C43EF8F9F18AB7322E183"/>
    <w:rsid w:val="00D6261C"/>
  </w:style>
  <w:style w:type="paragraph" w:customStyle="1" w:styleId="08F804A9227D4B759516DC93B099E94B">
    <w:name w:val="08F804A9227D4B759516DC93B099E94B"/>
    <w:rsid w:val="00D6261C"/>
  </w:style>
  <w:style w:type="paragraph" w:customStyle="1" w:styleId="F655523CEBDF4664A256B7514D7487BA">
    <w:name w:val="F655523CEBDF4664A256B7514D7487BA"/>
    <w:rsid w:val="00D6261C"/>
  </w:style>
  <w:style w:type="paragraph" w:customStyle="1" w:styleId="5062B8C55E1B467C9B75188A03E9BB00">
    <w:name w:val="5062B8C55E1B467C9B75188A03E9BB00"/>
    <w:rsid w:val="00D6261C"/>
  </w:style>
  <w:style w:type="paragraph" w:customStyle="1" w:styleId="B2A9FD5BD07A4EDAA140038A6BCC4C0F">
    <w:name w:val="B2A9FD5BD07A4EDAA140038A6BCC4C0F"/>
    <w:rsid w:val="00D6261C"/>
  </w:style>
  <w:style w:type="paragraph" w:customStyle="1" w:styleId="F76185816F514503B03ACF679E34ACD2">
    <w:name w:val="F76185816F514503B03ACF679E34ACD2"/>
    <w:rsid w:val="00D6261C"/>
  </w:style>
  <w:style w:type="paragraph" w:customStyle="1" w:styleId="C9B718DA02784E7CA211D3AA15C60E96">
    <w:name w:val="C9B718DA02784E7CA211D3AA15C60E96"/>
    <w:rsid w:val="00D6261C"/>
  </w:style>
  <w:style w:type="paragraph" w:customStyle="1" w:styleId="8F5941E6E8964170AFE5BC54A6E314E8">
    <w:name w:val="8F5941E6E8964170AFE5BC54A6E314E8"/>
    <w:rsid w:val="002A093D"/>
  </w:style>
  <w:style w:type="paragraph" w:customStyle="1" w:styleId="FA9BAEE25FC9464ABC6429EE198AFC09">
    <w:name w:val="FA9BAEE25FC9464ABC6429EE198AFC09"/>
    <w:rsid w:val="002A093D"/>
  </w:style>
  <w:style w:type="paragraph" w:customStyle="1" w:styleId="1867DF4F07C145A1923864CEAC0E5200">
    <w:name w:val="1867DF4F07C145A1923864CEAC0E5200"/>
    <w:rsid w:val="002A093D"/>
  </w:style>
  <w:style w:type="paragraph" w:customStyle="1" w:styleId="D9008C97758B485B85559C242B7866D5">
    <w:name w:val="D9008C97758B485B85559C242B7866D5"/>
    <w:rsid w:val="002A093D"/>
  </w:style>
  <w:style w:type="paragraph" w:customStyle="1" w:styleId="4E166186F3CE4A23A296EB6C14ED88DC">
    <w:name w:val="4E166186F3CE4A23A296EB6C14ED88DC"/>
    <w:rsid w:val="002A093D"/>
  </w:style>
  <w:style w:type="paragraph" w:customStyle="1" w:styleId="6A6D3197B3EF4FD5B588FA7ED2B31E4D">
    <w:name w:val="6A6D3197B3EF4FD5B588FA7ED2B31E4D"/>
    <w:rsid w:val="002A093D"/>
  </w:style>
  <w:style w:type="paragraph" w:customStyle="1" w:styleId="2E854F8B3CC34E9E9F5492A99B4745C8">
    <w:name w:val="2E854F8B3CC34E9E9F5492A99B4745C8"/>
    <w:rsid w:val="002A093D"/>
  </w:style>
  <w:style w:type="paragraph" w:customStyle="1" w:styleId="74D193AA07A74631BDA65C68FB37429E">
    <w:name w:val="74D193AA07A74631BDA65C68FB37429E"/>
    <w:rsid w:val="002A093D"/>
  </w:style>
  <w:style w:type="paragraph" w:customStyle="1" w:styleId="27770EA1FBD24B078A87A6A2EBFF15AF">
    <w:name w:val="27770EA1FBD24B078A87A6A2EBFF15AF"/>
    <w:rsid w:val="002A093D"/>
  </w:style>
  <w:style w:type="paragraph" w:customStyle="1" w:styleId="8CA73A7A87564FFE90B85ED43B76C884">
    <w:name w:val="8CA73A7A87564FFE90B85ED43B76C884"/>
    <w:rsid w:val="002A093D"/>
  </w:style>
  <w:style w:type="paragraph" w:customStyle="1" w:styleId="9DC0AE275E80428F8E304447C763C835">
    <w:name w:val="9DC0AE275E80428F8E304447C763C835"/>
    <w:rsid w:val="002A093D"/>
  </w:style>
  <w:style w:type="paragraph" w:customStyle="1" w:styleId="93C1ECA29D9248898DE4405B103A4F69">
    <w:name w:val="93C1ECA29D9248898DE4405B103A4F69"/>
    <w:rsid w:val="002A093D"/>
  </w:style>
  <w:style w:type="paragraph" w:customStyle="1" w:styleId="34AB7E2282B74C32BE5323CB572E11AF">
    <w:name w:val="34AB7E2282B74C32BE5323CB572E11AF"/>
    <w:rsid w:val="002A093D"/>
  </w:style>
  <w:style w:type="paragraph" w:customStyle="1" w:styleId="7ABF47E9B1CF4F8F8CE3CA13F08F8A2B">
    <w:name w:val="7ABF47E9B1CF4F8F8CE3CA13F08F8A2B"/>
    <w:rsid w:val="002A093D"/>
  </w:style>
  <w:style w:type="paragraph" w:customStyle="1" w:styleId="85E3D25DA5B5471297A882CC46FBF0AA">
    <w:name w:val="85E3D25DA5B5471297A882CC46FBF0AA"/>
    <w:rsid w:val="002A093D"/>
  </w:style>
  <w:style w:type="paragraph" w:customStyle="1" w:styleId="66DD4522BAF14E8594191F98F2CC3F5E">
    <w:name w:val="66DD4522BAF14E8594191F98F2CC3F5E"/>
    <w:rsid w:val="002A0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1652-5CCD-4E74-AD3B-54682D6B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(spring)(2)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Becca</cp:lastModifiedBy>
  <cp:revision>2</cp:revision>
  <cp:lastPrinted>2019-01-24T12:42:00Z</cp:lastPrinted>
  <dcterms:created xsi:type="dcterms:W3CDTF">2020-04-12T18:53:00Z</dcterms:created>
  <dcterms:modified xsi:type="dcterms:W3CDTF">2020-04-12T18:53:00Z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